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2AF63" w14:textId="60739059" w:rsidR="00180206" w:rsidRDefault="00180206" w:rsidP="003F2E12"/>
    <w:p w14:paraId="4C757FA5" w14:textId="324F6E76" w:rsidR="00180206" w:rsidRDefault="00180206" w:rsidP="00362409">
      <w:pPr>
        <w:pStyle w:val="berschrift1"/>
      </w:pPr>
      <w:r>
        <w:t xml:space="preserve">Mit </w:t>
      </w:r>
      <w:r w:rsidR="007B5C76">
        <w:t>Zuversicht und Weitblick</w:t>
      </w:r>
      <w:r>
        <w:t xml:space="preserve"> in die Zukunft</w:t>
      </w:r>
    </w:p>
    <w:p w14:paraId="4668D2CF" w14:textId="541C63A2" w:rsidR="00180206" w:rsidRDefault="00180206" w:rsidP="00362409">
      <w:pPr>
        <w:pStyle w:val="berschrift3"/>
      </w:pPr>
      <w:r>
        <w:t>Schrenk hat volle Auftragsbücher und sucht top-ausgebildete Arbeitskräfte</w:t>
      </w:r>
    </w:p>
    <w:p w14:paraId="12824A28" w14:textId="2B63AEE8" w:rsidR="00180206" w:rsidRDefault="00180206" w:rsidP="003F2E12"/>
    <w:p w14:paraId="3D636C21" w14:textId="00FFC72C" w:rsidR="007B5C76" w:rsidRDefault="003D0386" w:rsidP="003F2E12">
      <w:r>
        <w:t xml:space="preserve">Das </w:t>
      </w:r>
      <w:r w:rsidR="001B56D8">
        <w:t>Familienu</w:t>
      </w:r>
      <w:r>
        <w:t>nternehmen Schrenk hat sich</w:t>
      </w:r>
      <w:r w:rsidR="007B5C76">
        <w:t xml:space="preserve"> in den letzten Jahren weiterentwickelt. Es </w:t>
      </w:r>
      <w:r w:rsidR="001C45AB">
        <w:t>sind</w:t>
      </w:r>
      <w:r w:rsidR="007B5C76">
        <w:t xml:space="preserve"> neue Geschäftsfelder </w:t>
      </w:r>
      <w:r w:rsidR="001C45AB">
        <w:t>im Aufbau</w:t>
      </w:r>
      <w:r w:rsidR="007B5C76">
        <w:t xml:space="preserve"> und </w:t>
      </w:r>
      <w:r w:rsidR="004A47DB">
        <w:t xml:space="preserve">man </w:t>
      </w:r>
      <w:r w:rsidR="007B5C76">
        <w:t>stellt sich für die Zukunft</w:t>
      </w:r>
      <w:r w:rsidR="004A47DB">
        <w:t xml:space="preserve"> gerade</w:t>
      </w:r>
      <w:r w:rsidR="007B5C76">
        <w:t xml:space="preserve"> neu auf</w:t>
      </w:r>
      <w:r>
        <w:t>. Im Traditionsgeschäft, der Fertigung hochwertiger Holztreppen und Innentüren, ist die Entwicklung gut.</w:t>
      </w:r>
      <w:r w:rsidR="007B5C76">
        <w:t xml:space="preserve"> Besonders erfreulich ist die Wertschätzung der Waldviertler Kunden die regional produzierte Produkte suchen. Treppen und Türen von Schrenk haben </w:t>
      </w:r>
      <w:r w:rsidR="004A47DB">
        <w:t xml:space="preserve">aber auch </w:t>
      </w:r>
      <w:r w:rsidR="007B5C76">
        <w:t>einen hohen Stellenwert im Wiener Raum und in ganz Österreich.</w:t>
      </w:r>
    </w:p>
    <w:p w14:paraId="40523B8E" w14:textId="446E76F0" w:rsidR="007B5C76" w:rsidRDefault="007B5C76" w:rsidP="003F2E12"/>
    <w:p w14:paraId="77F87DE6" w14:textId="4C657E49" w:rsidR="007B5C76" w:rsidRDefault="007B5C76" w:rsidP="007B5C76">
      <w:r>
        <w:t xml:space="preserve">Das vor zwei Jahren </w:t>
      </w:r>
      <w:r w:rsidR="001C45AB">
        <w:t xml:space="preserve">von Schrenk </w:t>
      </w:r>
      <w:r>
        <w:t xml:space="preserve">gegründete Unternehmen </w:t>
      </w:r>
      <w:r w:rsidR="003D0386">
        <w:t>LeanWorks</w:t>
      </w:r>
      <w:r w:rsidR="00211B8E">
        <w:t xml:space="preserve"> GmbH</w:t>
      </w:r>
      <w:r w:rsidR="003D0386">
        <w:t xml:space="preserve"> </w:t>
      </w:r>
      <w:r w:rsidR="00211B8E">
        <w:t>hat sich am Markt etabliert.</w:t>
      </w:r>
      <w:r w:rsidR="006B2EEF">
        <w:t xml:space="preserve"> </w:t>
      </w:r>
      <w:r w:rsidR="001C45AB">
        <w:t xml:space="preserve">Der Schwerpunkt richtet sich an </w:t>
      </w:r>
      <w:r w:rsidR="002C332A">
        <w:t>die</w:t>
      </w:r>
      <w:r w:rsidR="001C45AB">
        <w:t xml:space="preserve"> </w:t>
      </w:r>
      <w:r>
        <w:t>Optimierung von Bauprozessen</w:t>
      </w:r>
      <w:r w:rsidR="001C45AB">
        <w:t xml:space="preserve"> in Fertigung und Montage</w:t>
      </w:r>
      <w:r>
        <w:t xml:space="preserve">. Aktuell wird in Frankfurt der Innenausbau von 370 Apartments </w:t>
      </w:r>
      <w:r w:rsidR="002C332A">
        <w:t>mit</w:t>
      </w:r>
      <w:r>
        <w:t xml:space="preserve"> </w:t>
      </w:r>
      <w:r w:rsidR="002C332A">
        <w:t>zukunftsweisenden</w:t>
      </w:r>
      <w:r>
        <w:t xml:space="preserve"> „Lean</w:t>
      </w:r>
      <w:r w:rsidR="002C332A">
        <w:t>-</w:t>
      </w:r>
      <w:r>
        <w:t>Konzepten</w:t>
      </w:r>
      <w:r w:rsidR="002C332A">
        <w:t>“</w:t>
      </w:r>
      <w:r>
        <w:t xml:space="preserve"> umgesetzt.</w:t>
      </w:r>
      <w:r w:rsidR="004A47DB">
        <w:t xml:space="preserve"> </w:t>
      </w:r>
      <w:r w:rsidR="00AF70D2">
        <w:t>Aufmerksamkeit erreichte das Unternehmen mit dem innovativem Hauskonzept „</w:t>
      </w:r>
      <w:r>
        <w:t>ZiKK 2.0 Das Plugin Haus</w:t>
      </w:r>
      <w:r w:rsidR="00AF70D2" w:rsidRPr="001C45AB">
        <w:t>“. ZiKK bietet Häuser von 50 bis 120</w:t>
      </w:r>
      <w:r w:rsidR="00CF237D">
        <w:t> </w:t>
      </w:r>
      <w:r w:rsidR="00AF70D2" w:rsidRPr="001C45AB">
        <w:t>m²</w:t>
      </w:r>
      <w:r w:rsidR="001C45AB" w:rsidRPr="001C45AB">
        <w:t xml:space="preserve">. Das Team organisiert </w:t>
      </w:r>
      <w:r w:rsidR="00CF237D">
        <w:t>und begleitet den Bauherren</w:t>
      </w:r>
      <w:r w:rsidR="001C45AB" w:rsidRPr="001C45AB">
        <w:t xml:space="preserve"> von </w:t>
      </w:r>
      <w:r w:rsidR="00AF70D2" w:rsidRPr="001C45AB">
        <w:t>der grünen Wiese bis zum Einzug in das neue Haus.</w:t>
      </w:r>
      <w:r w:rsidRPr="001C45AB">
        <w:t xml:space="preserve"> </w:t>
      </w:r>
      <w:r w:rsidR="008A631E">
        <w:t>Im 2</w:t>
      </w:r>
      <w:r>
        <w:t xml:space="preserve">. Quartal werden zwei weitere Häuser im Waldviertel </w:t>
      </w:r>
      <w:r w:rsidR="004A47DB">
        <w:t>gebaut</w:t>
      </w:r>
      <w:r>
        <w:t>. Einige Projekte sind kurz vor dem Abschluss.</w:t>
      </w:r>
    </w:p>
    <w:p w14:paraId="0FFD8B2B" w14:textId="7708CB3C" w:rsidR="00180206" w:rsidRDefault="00180206" w:rsidP="003F2E12"/>
    <w:p w14:paraId="280B1FE5" w14:textId="77777777" w:rsidR="00AF70D2" w:rsidRDefault="00AF70D2" w:rsidP="00AF70D2">
      <w:r>
        <w:t>Mit dem neu gegründeten Startup Unternehmen WoodRocks revolutioniert Schrenk gemeinsam mit Rhomberg, einem Vorarlberger Baukonzern, den mehrgeschoßigen Wohnbau in Holzbauweise. Der Bau der Wandelemente wird in Vitis, auf einer dafür entwickelten Fertigungsstraße, erfolgen. Produktionsstart ist für kommenden Frühling geplant.</w:t>
      </w:r>
    </w:p>
    <w:p w14:paraId="7CA3E4F0" w14:textId="77777777" w:rsidR="007B5C76" w:rsidRDefault="007B5C76" w:rsidP="003F2E12"/>
    <w:p w14:paraId="60112841" w14:textId="1E1577AD" w:rsidR="00050558" w:rsidRDefault="00180206" w:rsidP="003F2E12">
      <w:r>
        <w:t xml:space="preserve">Das Geschäftsjahr 2020 </w:t>
      </w:r>
      <w:r w:rsidR="00AF70D2">
        <w:t>konnte</w:t>
      </w:r>
      <w:r>
        <w:t xml:space="preserve"> Schrenk mit</w:t>
      </w:r>
      <w:r w:rsidR="00AF70D2">
        <w:t xml:space="preserve"> einer gesteigerten Umsatzentwicklung abschließen</w:t>
      </w:r>
      <w:r>
        <w:t xml:space="preserve">. </w:t>
      </w:r>
      <w:r w:rsidR="00AF70D2">
        <w:t xml:space="preserve">Das Team wurde erweitert und </w:t>
      </w:r>
      <w:r w:rsidR="001C45AB">
        <w:t>sieben</w:t>
      </w:r>
      <w:r w:rsidR="00AF70D2">
        <w:t xml:space="preserve"> neue </w:t>
      </w:r>
      <w:r w:rsidR="004A47DB">
        <w:t>Vollzeit-</w:t>
      </w:r>
      <w:r w:rsidR="00AF70D2">
        <w:t>Arbeitsplätze sind entstanden</w:t>
      </w:r>
      <w:r>
        <w:t>.</w:t>
      </w:r>
      <w:r w:rsidR="006B2EEF" w:rsidRPr="006B2EEF">
        <w:t xml:space="preserve"> </w:t>
      </w:r>
      <w:r w:rsidR="006B2EEF">
        <w:t>„Ich bin überaus zufrieden mit dem Ergebnis des Geschäftsjahres 2020 und freue mich auf die Umsetzung der geplanten Projekte“, so Stefan Schrenk.</w:t>
      </w:r>
      <w:r w:rsidR="00050558">
        <w:t xml:space="preserve"> Für dieses Jahr sind bereits Investitionen in Maschinen und Infrastruktur geplant</w:t>
      </w:r>
      <w:r w:rsidR="001B56D8">
        <w:t xml:space="preserve"> und teilweise in Umsetzung</w:t>
      </w:r>
      <w:r w:rsidR="00050558">
        <w:t>.</w:t>
      </w:r>
    </w:p>
    <w:p w14:paraId="5135DD40" w14:textId="1A75AF14" w:rsidR="0089683A" w:rsidRDefault="0089683A" w:rsidP="003F2E12"/>
    <w:p w14:paraId="0D723364" w14:textId="7671ABC8" w:rsidR="00AF70D2" w:rsidRDefault="006B2EEF" w:rsidP="003F2E12">
      <w:r>
        <w:t>„Stolz macht mich, dass wir mit unseren Produktinnovationen die TU Graz und TU Wien auf uns aufmerksam machen konnten. Mit</w:t>
      </w:r>
      <w:r w:rsidR="001C45AB">
        <w:t xml:space="preserve"> den</w:t>
      </w:r>
      <w:r>
        <w:t xml:space="preserve"> </w:t>
      </w:r>
      <w:r w:rsidR="00050558">
        <w:t>beiden</w:t>
      </w:r>
      <w:r>
        <w:t xml:space="preserve"> Universitäten läuft je ein zukunftsweisendes Projekt.</w:t>
      </w:r>
      <w:r w:rsidR="00362409">
        <w:t>“ sieht Stefan Schrenk in eine positive Zukunft.</w:t>
      </w:r>
      <w:r w:rsidR="00AF70D2">
        <w:t xml:space="preserve"> </w:t>
      </w:r>
    </w:p>
    <w:p w14:paraId="7D3FFA97" w14:textId="1A7D5DC8" w:rsidR="00AF70D2" w:rsidRDefault="00AF70D2" w:rsidP="003F2E12"/>
    <w:p w14:paraId="464C1B6F" w14:textId="7F9FCF6C" w:rsidR="006B2EEF" w:rsidRDefault="00AF70D2" w:rsidP="004A47DB">
      <w:r>
        <w:t xml:space="preserve">Das </w:t>
      </w:r>
      <w:r w:rsidR="004A47DB">
        <w:t xml:space="preserve">über die Jahre aufgebaute </w:t>
      </w:r>
      <w:r>
        <w:t xml:space="preserve">Wissen </w:t>
      </w:r>
      <w:r w:rsidR="004A47DB">
        <w:t>über den</w:t>
      </w:r>
      <w:r>
        <w:t xml:space="preserve"> Einsatz von Lean Management Methoden im Bauwesen</w:t>
      </w:r>
      <w:r w:rsidR="00CF237D">
        <w:t>,</w:t>
      </w:r>
      <w:r>
        <w:t xml:space="preserve"> wird Schrenk in Zukunft für alle Unternehmen </w:t>
      </w:r>
      <w:r w:rsidR="004A47DB">
        <w:t>zugänglich machen</w:t>
      </w:r>
      <w:r>
        <w:t xml:space="preserve">. Geplant </w:t>
      </w:r>
      <w:r w:rsidR="004A47DB">
        <w:t>sind einzelne Kurse und Workshops</w:t>
      </w:r>
      <w:r>
        <w:t xml:space="preserve"> </w:t>
      </w:r>
      <w:r w:rsidR="004A47DB">
        <w:t xml:space="preserve">sowie </w:t>
      </w:r>
      <w:r>
        <w:t>eine eigene Ausbildungsreihe</w:t>
      </w:r>
      <w:r w:rsidR="004A47DB">
        <w:t xml:space="preserve">. Die TU Graz hat bereits Interesse bekundet </w:t>
      </w:r>
      <w:r w:rsidR="008A631E">
        <w:t xml:space="preserve">und </w:t>
      </w:r>
      <w:r w:rsidR="004A47DB">
        <w:t xml:space="preserve">einige Studiengänge </w:t>
      </w:r>
      <w:r w:rsidR="008A631E">
        <w:t>sind bereits gestartet, bei denen ein Teil der Ausbildung bei Schrenk absolviert wird.</w:t>
      </w:r>
    </w:p>
    <w:p w14:paraId="1E09F7A6" w14:textId="7F6E6268" w:rsidR="00362409" w:rsidRDefault="00362409" w:rsidP="003F2E12"/>
    <w:p w14:paraId="27D2E3A2" w14:textId="5A77078A" w:rsidR="00180206" w:rsidRDefault="00362409" w:rsidP="00362409">
      <w:r>
        <w:t>Damit die Entwicklung der Schrenk Firmengruppe weiter in diesem Tempo weitergeht, werden für unterschiedliche Bereiche, top-ausgebildete Arbeitskräfte benötigt. Des Weiteren sind auch Tischler, Zimmerer, Hilfskräfte und Lehrlinge für die Umsetzung der vielen Projekte erforderlich. Informationen findet man auf der Website des Unternehmens.</w:t>
      </w:r>
    </w:p>
    <w:p w14:paraId="23693045" w14:textId="156D9991" w:rsidR="007B7A7F" w:rsidRDefault="007B7A7F" w:rsidP="00362409"/>
    <w:p w14:paraId="28A902A1" w14:textId="76D6A1BE" w:rsidR="007B7A7F" w:rsidRDefault="007B7A7F" w:rsidP="00362409"/>
    <w:p w14:paraId="2307EC43" w14:textId="01FF9219" w:rsidR="007B7A7F" w:rsidRDefault="007B7A7F" w:rsidP="00362409"/>
    <w:p w14:paraId="44946EB2" w14:textId="77777777" w:rsidR="007B7A7F" w:rsidRDefault="007B7A7F" w:rsidP="00362409"/>
    <w:p w14:paraId="04AEBEA6" w14:textId="77777777" w:rsidR="007B7A7F" w:rsidRDefault="007B7A7F" w:rsidP="007B7A7F">
      <w:pPr>
        <w:rPr>
          <w:szCs w:val="22"/>
        </w:rPr>
      </w:pPr>
    </w:p>
    <w:p w14:paraId="3ED4A23F" w14:textId="77777777" w:rsidR="007B7A7F" w:rsidRDefault="007B7A7F" w:rsidP="007B7A7F">
      <w:pPr>
        <w:rPr>
          <w:szCs w:val="22"/>
        </w:rPr>
      </w:pPr>
    </w:p>
    <w:p w14:paraId="7E6130B6" w14:textId="77777777" w:rsidR="007B7A7F" w:rsidRPr="00E10C54" w:rsidRDefault="007B7A7F" w:rsidP="007B7A7F">
      <w:pPr>
        <w:pStyle w:val="berschrift3"/>
      </w:pPr>
      <w:r w:rsidRPr="00E10C54">
        <w:t>Rückfragehinweis</w:t>
      </w:r>
    </w:p>
    <w:p w14:paraId="7196B08C" w14:textId="77777777" w:rsidR="007B7A7F" w:rsidRPr="00E10C54" w:rsidRDefault="007B7A7F" w:rsidP="007B7A7F">
      <w:pPr>
        <w:rPr>
          <w:szCs w:val="22"/>
        </w:rPr>
      </w:pPr>
      <w:r w:rsidRPr="00E10C54">
        <w:rPr>
          <w:szCs w:val="22"/>
        </w:rPr>
        <w:t xml:space="preserve">Schrenk GmbH </w:t>
      </w:r>
      <w:r>
        <w:rPr>
          <w:szCs w:val="22"/>
        </w:rPr>
        <w:t xml:space="preserve"> - </w:t>
      </w:r>
      <w:r w:rsidRPr="00E10C54">
        <w:rPr>
          <w:szCs w:val="22"/>
        </w:rPr>
        <w:t xml:space="preserve"> Holztreppen und Türen.</w:t>
      </w:r>
    </w:p>
    <w:p w14:paraId="3CFFE392" w14:textId="657E2E37" w:rsidR="007B7A7F" w:rsidRPr="00E10C54" w:rsidRDefault="007B7A7F" w:rsidP="007B7A7F">
      <w:pPr>
        <w:rPr>
          <w:szCs w:val="22"/>
        </w:rPr>
      </w:pPr>
      <w:r w:rsidRPr="00E10C54">
        <w:rPr>
          <w:szCs w:val="22"/>
        </w:rPr>
        <w:t xml:space="preserve">Jürgen Altschach </w:t>
      </w:r>
      <w:r>
        <w:rPr>
          <w:szCs w:val="22"/>
        </w:rPr>
        <w:t xml:space="preserve"> - </w:t>
      </w:r>
      <w:r w:rsidRPr="00E10C54">
        <w:rPr>
          <w:szCs w:val="22"/>
        </w:rPr>
        <w:t xml:space="preserve"> </w:t>
      </w:r>
      <w:r>
        <w:rPr>
          <w:szCs w:val="22"/>
        </w:rPr>
        <w:t xml:space="preserve">Prokurist, </w:t>
      </w:r>
      <w:r w:rsidRPr="00E10C54">
        <w:rPr>
          <w:szCs w:val="22"/>
        </w:rPr>
        <w:t>Marketing &amp; IT</w:t>
      </w:r>
    </w:p>
    <w:p w14:paraId="3FCA237E" w14:textId="17324F99" w:rsidR="007B7A7F" w:rsidRPr="00E10C54" w:rsidRDefault="007B7A7F" w:rsidP="007B7A7F">
      <w:pPr>
        <w:rPr>
          <w:szCs w:val="22"/>
        </w:rPr>
      </w:pPr>
      <w:r>
        <w:rPr>
          <w:szCs w:val="22"/>
        </w:rPr>
        <w:t>T</w:t>
      </w:r>
      <w:r w:rsidRPr="00E10C54">
        <w:rPr>
          <w:szCs w:val="22"/>
        </w:rPr>
        <w:t xml:space="preserve"> +43(0)2841/8484-</w:t>
      </w:r>
      <w:r>
        <w:rPr>
          <w:szCs w:val="22"/>
        </w:rPr>
        <w:t>271</w:t>
      </w:r>
      <w:r w:rsidRPr="00E10C54">
        <w:rPr>
          <w:szCs w:val="22"/>
        </w:rPr>
        <w:t xml:space="preserve"> </w:t>
      </w:r>
      <w:r>
        <w:rPr>
          <w:szCs w:val="22"/>
        </w:rPr>
        <w:t xml:space="preserve"> - </w:t>
      </w:r>
      <w:r w:rsidRPr="00E10C54">
        <w:rPr>
          <w:szCs w:val="22"/>
        </w:rPr>
        <w:t xml:space="preserve"> j.altschach@schrenk.co.at</w:t>
      </w:r>
    </w:p>
    <w:p w14:paraId="48C06F3E" w14:textId="77777777" w:rsidR="007B7A7F" w:rsidRPr="00E10C54" w:rsidRDefault="007B7A7F" w:rsidP="007B7A7F">
      <w:pPr>
        <w:rPr>
          <w:szCs w:val="22"/>
        </w:rPr>
      </w:pPr>
    </w:p>
    <w:p w14:paraId="6BD3D5DD" w14:textId="77777777" w:rsidR="007B7A7F" w:rsidRPr="00E10C54" w:rsidRDefault="007B7A7F" w:rsidP="007B7A7F">
      <w:pPr>
        <w:pStyle w:val="berschrift3"/>
      </w:pPr>
      <w:r>
        <w:t>Fotohinweis</w:t>
      </w:r>
    </w:p>
    <w:p w14:paraId="38C08016" w14:textId="77777777" w:rsidR="007B7A7F" w:rsidRDefault="007B7A7F" w:rsidP="007B7A7F">
      <w:pPr>
        <w:rPr>
          <w:szCs w:val="22"/>
        </w:rPr>
      </w:pPr>
      <w:r>
        <w:rPr>
          <w:szCs w:val="22"/>
        </w:rPr>
        <w:t>Bitte bei Verwendung der Fotos als Quelle angeben:</w:t>
      </w:r>
    </w:p>
    <w:p w14:paraId="4BFEAF1F" w14:textId="77777777" w:rsidR="007B7A7F" w:rsidRPr="0020164C" w:rsidRDefault="007B7A7F" w:rsidP="007B7A7F">
      <w:pPr>
        <w:rPr>
          <w:rFonts w:ascii="DINPro-Medium" w:hAnsi="DINPro-Medium"/>
          <w:szCs w:val="22"/>
        </w:rPr>
      </w:pPr>
      <w:r w:rsidRPr="0020164C">
        <w:rPr>
          <w:rFonts w:ascii="DINPro-Medium" w:hAnsi="DINPro-Medium"/>
          <w:szCs w:val="22"/>
        </w:rPr>
        <w:t>Schrenk • Holztreppen und Türen.</w:t>
      </w:r>
    </w:p>
    <w:p w14:paraId="774790BA" w14:textId="77777777" w:rsidR="00362409" w:rsidRPr="003F2E12" w:rsidRDefault="00362409" w:rsidP="00362409"/>
    <w:sectPr w:rsidR="00362409" w:rsidRPr="003F2E12" w:rsidSect="00A8376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73064" w14:textId="77777777" w:rsidR="00EB48BA" w:rsidRDefault="00EB48BA">
      <w:r>
        <w:separator/>
      </w:r>
    </w:p>
  </w:endnote>
  <w:endnote w:type="continuationSeparator" w:id="0">
    <w:p w14:paraId="75992F92" w14:textId="77777777" w:rsidR="00EB48BA" w:rsidRDefault="00EB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Pro-Light">
    <w:altName w:val="Calibri"/>
    <w:panose1 w:val="02000504040000020003"/>
    <w:charset w:val="00"/>
    <w:family w:val="modern"/>
    <w:notTrueType/>
    <w:pitch w:val="variable"/>
    <w:sig w:usb0="800002AF" w:usb1="4000206A" w:usb2="00000000" w:usb3="00000000" w:csb0="0000009F" w:csb1="00000000"/>
  </w:font>
  <w:font w:name="DINPro-Medium">
    <w:altName w:val="Calibri"/>
    <w:panose1 w:val="02000503030000020004"/>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DIN-LightItalic">
    <w:altName w:val="Calibri"/>
    <w:panose1 w:val="00000500000000000000"/>
    <w:charset w:val="00"/>
    <w:family w:val="modern"/>
    <w:notTrueType/>
    <w:pitch w:val="variable"/>
    <w:sig w:usb0="00000003" w:usb1="00000000" w:usb2="00000000" w:usb3="00000000" w:csb0="00000001" w:csb1="00000000"/>
  </w:font>
  <w:font w:name="DIN-Regular">
    <w:panose1 w:val="00000000000000000000"/>
    <w:charset w:val="00"/>
    <w:family w:val="modern"/>
    <w:notTrueType/>
    <w:pitch w:val="variable"/>
    <w:sig w:usb0="00000003" w:usb1="00000000" w:usb2="00000000" w:usb3="00000000" w:csb0="00000001" w:csb1="00000000"/>
  </w:font>
  <w:font w:name="DINPro-Regular">
    <w:altName w:val="Calibri"/>
    <w:panose1 w:val="02000503030000020004"/>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C6FE" w14:textId="77777777" w:rsidR="00A8376E" w:rsidRPr="001C1460" w:rsidRDefault="00A8376E" w:rsidP="00A8376E">
    <w:pPr>
      <w:pStyle w:val="Kopf-undFuzeile"/>
      <w:pBdr>
        <w:top w:val="single" w:sz="6" w:space="1" w:color="AE4B1C"/>
      </w:pBdr>
      <w:tabs>
        <w:tab w:val="right" w:pos="9072"/>
      </w:tabs>
      <w:rPr>
        <w:rFonts w:ascii="DINPro-Regular" w:hAnsi="DINPro-Regular"/>
      </w:rPr>
    </w:pPr>
    <w:r w:rsidRPr="001C1460">
      <w:rPr>
        <w:rFonts w:ascii="DINPro-Regular" w:hAnsi="DINPro-Regular"/>
      </w:rPr>
      <w:t>Schrenk GmbH - A-3902 Vitis</w:t>
    </w:r>
    <w:r w:rsidRPr="001C1460">
      <w:rPr>
        <w:rFonts w:ascii="DINPro-Regular" w:hAnsi="DINPro-Regular"/>
      </w:rPr>
      <w:tab/>
      <w:t xml:space="preserve">Seite </w:t>
    </w:r>
    <w:r w:rsidRPr="001C1460">
      <w:rPr>
        <w:rFonts w:ascii="DINPro-Regular" w:hAnsi="DINPro-Regular"/>
      </w:rPr>
      <w:fldChar w:fldCharType="begin"/>
    </w:r>
    <w:r w:rsidRPr="001C1460">
      <w:rPr>
        <w:rFonts w:ascii="DINPro-Regular" w:hAnsi="DINPro-Regular"/>
      </w:rPr>
      <w:instrText xml:space="preserve"> PAGE </w:instrText>
    </w:r>
    <w:r w:rsidRPr="001C1460">
      <w:rPr>
        <w:rFonts w:ascii="DINPro-Regular" w:hAnsi="DINPro-Regular"/>
      </w:rPr>
      <w:fldChar w:fldCharType="separate"/>
    </w:r>
    <w:r w:rsidR="00A4022E">
      <w:rPr>
        <w:rFonts w:ascii="DINPro-Regular" w:hAnsi="DINPro-Regular"/>
        <w:noProof/>
      </w:rPr>
      <w:t>1</w:t>
    </w:r>
    <w:r w:rsidRPr="001C1460">
      <w:rPr>
        <w:rFonts w:ascii="DINPro-Regular" w:hAnsi="DINPro-Regular"/>
      </w:rPr>
      <w:fldChar w:fldCharType="end"/>
    </w:r>
    <w:r w:rsidRPr="001C1460">
      <w:rPr>
        <w:rFonts w:ascii="DINPro-Regular" w:hAnsi="DINPro-Regular"/>
      </w:rPr>
      <w:t xml:space="preserve"> von </w:t>
    </w:r>
    <w:r w:rsidRPr="001C1460">
      <w:rPr>
        <w:rFonts w:ascii="DINPro-Regular" w:hAnsi="DINPro-Regular"/>
      </w:rPr>
      <w:fldChar w:fldCharType="begin"/>
    </w:r>
    <w:r w:rsidRPr="001C1460">
      <w:rPr>
        <w:rFonts w:ascii="DINPro-Regular" w:hAnsi="DINPro-Regular"/>
      </w:rPr>
      <w:instrText xml:space="preserve"> NUMPAGES </w:instrText>
    </w:r>
    <w:r w:rsidRPr="001C1460">
      <w:rPr>
        <w:rFonts w:ascii="DINPro-Regular" w:hAnsi="DINPro-Regular"/>
      </w:rPr>
      <w:fldChar w:fldCharType="separate"/>
    </w:r>
    <w:r w:rsidR="00A4022E">
      <w:rPr>
        <w:rFonts w:ascii="DINPro-Regular" w:hAnsi="DINPro-Regular"/>
        <w:noProof/>
      </w:rPr>
      <w:t>1</w:t>
    </w:r>
    <w:r w:rsidRPr="001C1460">
      <w:rPr>
        <w:rFonts w:ascii="DINPro-Regular" w:hAnsi="DINPro-Regular"/>
      </w:rPr>
      <w:fldChar w:fldCharType="end"/>
    </w:r>
  </w:p>
  <w:p w14:paraId="676BCAEC" w14:textId="77777777" w:rsidR="00A8376E" w:rsidRPr="001C1460" w:rsidRDefault="00A8376E" w:rsidP="00A8376E">
    <w:pPr>
      <w:pStyle w:val="Kopf-undFuzeile"/>
      <w:pBdr>
        <w:top w:val="single" w:sz="6" w:space="1" w:color="AE4B1C"/>
      </w:pBdr>
      <w:tabs>
        <w:tab w:val="right" w:pos="9072"/>
      </w:tabs>
      <w:rPr>
        <w:rFonts w:ascii="DINPro-Regular" w:hAnsi="DINPro-Regular"/>
      </w:rPr>
    </w:pPr>
    <w:r w:rsidRPr="001C1460">
      <w:rPr>
        <w:rFonts w:ascii="DINPro-Regular" w:hAnsi="DINPro-Regular"/>
      </w:rPr>
      <w:t>www.schrenk.co.at</w:t>
    </w:r>
    <w:r w:rsidRPr="001C1460">
      <w:rPr>
        <w:rFonts w:ascii="DINPro-Regular" w:hAnsi="DINPro-Regular"/>
      </w:rPr>
      <w:tab/>
    </w:r>
    <w:r w:rsidRPr="001C1460">
      <w:rPr>
        <w:rFonts w:ascii="DINPro-Regular" w:hAnsi="DINPro-Regular"/>
      </w:rPr>
      <w:fldChar w:fldCharType="begin"/>
    </w:r>
    <w:r w:rsidRPr="001C1460">
      <w:rPr>
        <w:rFonts w:ascii="DINPro-Regular" w:hAnsi="DINPro-Regular"/>
      </w:rPr>
      <w:instrText xml:space="preserve"> FILENAME \p </w:instrText>
    </w:r>
    <w:r w:rsidRPr="001C1460">
      <w:rPr>
        <w:rFonts w:ascii="DINPro-Regular" w:hAnsi="DINPro-Regular"/>
      </w:rPr>
      <w:fldChar w:fldCharType="separate"/>
    </w:r>
    <w:r w:rsidR="00EB48BA">
      <w:rPr>
        <w:rFonts w:ascii="DINPro-Regular" w:hAnsi="DINPro-Regular"/>
        <w:noProof/>
      </w:rPr>
      <w:t>Dokument1</w:t>
    </w:r>
    <w:r w:rsidRPr="001C1460">
      <w:rPr>
        <w:rFonts w:ascii="DINPro-Regular" w:hAnsi="DINPro-Regul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5AD9E" w14:textId="77777777" w:rsidR="00EB48BA" w:rsidRDefault="00EB48BA">
      <w:r>
        <w:separator/>
      </w:r>
    </w:p>
  </w:footnote>
  <w:footnote w:type="continuationSeparator" w:id="0">
    <w:p w14:paraId="609DCA48" w14:textId="77777777" w:rsidR="00EB48BA" w:rsidRDefault="00EB4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8CEA0" w14:textId="77777777" w:rsidR="00A8376E" w:rsidRPr="001C1460" w:rsidRDefault="001C1460" w:rsidP="00A8376E">
    <w:pPr>
      <w:pStyle w:val="Kopf-undFuzeile"/>
      <w:rPr>
        <w:rFonts w:ascii="DINPro-Regular" w:hAnsi="DINPro-Regular"/>
      </w:rPr>
    </w:pPr>
    <w:r>
      <w:rPr>
        <w:rFonts w:ascii="DINPro-Regular" w:hAnsi="DINPro-Regular"/>
        <w:noProof/>
        <w:lang w:eastAsia="de-AT"/>
      </w:rPr>
      <w:drawing>
        <wp:anchor distT="0" distB="0" distL="114300" distR="114300" simplePos="0" relativeHeight="251657728" behindDoc="1" locked="0" layoutInCell="1" allowOverlap="1" wp14:anchorId="538EF87B" wp14:editId="2EDF586F">
          <wp:simplePos x="0" y="0"/>
          <wp:positionH relativeFrom="column">
            <wp:posOffset>4550410</wp:posOffset>
          </wp:positionH>
          <wp:positionV relativeFrom="paragraph">
            <wp:posOffset>-156210</wp:posOffset>
          </wp:positionV>
          <wp:extent cx="1365250" cy="643890"/>
          <wp:effectExtent l="0" t="0" r="6350" b="3810"/>
          <wp:wrapNone/>
          <wp:docPr id="1" name="Bild 1"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B98CE" w14:textId="77777777" w:rsidR="00A8376E" w:rsidRPr="001C1460" w:rsidRDefault="00A8376E" w:rsidP="00A8376E">
    <w:pPr>
      <w:pStyle w:val="Kopf-undFuzeile"/>
      <w:rPr>
        <w:rFonts w:ascii="DINPro-Regular" w:hAnsi="DINPro-Regular"/>
      </w:rPr>
    </w:pPr>
  </w:p>
  <w:p w14:paraId="0FE1F805" w14:textId="77777777" w:rsidR="00A8376E" w:rsidRPr="001C1460" w:rsidRDefault="00A8376E" w:rsidP="00A8376E">
    <w:pPr>
      <w:pStyle w:val="Kopf-undFuzeile"/>
      <w:pBdr>
        <w:bottom w:val="single" w:sz="6" w:space="1" w:color="AE4B1C"/>
      </w:pBdr>
      <w:rPr>
        <w:rFonts w:ascii="DINPro-Regular" w:hAnsi="DINPro-Regul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A833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5A76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D21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CE0B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1003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902D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9A91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8CC0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82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7C57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BA"/>
    <w:rsid w:val="000015CA"/>
    <w:rsid w:val="00007420"/>
    <w:rsid w:val="00026C79"/>
    <w:rsid w:val="00033FC0"/>
    <w:rsid w:val="00050558"/>
    <w:rsid w:val="0005575D"/>
    <w:rsid w:val="000622B0"/>
    <w:rsid w:val="00062AEE"/>
    <w:rsid w:val="000638D4"/>
    <w:rsid w:val="000645EC"/>
    <w:rsid w:val="000723AB"/>
    <w:rsid w:val="0007515E"/>
    <w:rsid w:val="00077D0A"/>
    <w:rsid w:val="000C078D"/>
    <w:rsid w:val="000C67E0"/>
    <w:rsid w:val="000D2725"/>
    <w:rsid w:val="000E0797"/>
    <w:rsid w:val="00102EED"/>
    <w:rsid w:val="00107D4C"/>
    <w:rsid w:val="00115767"/>
    <w:rsid w:val="00123DF0"/>
    <w:rsid w:val="0013276E"/>
    <w:rsid w:val="00135429"/>
    <w:rsid w:val="00135D66"/>
    <w:rsid w:val="00145542"/>
    <w:rsid w:val="00145D3A"/>
    <w:rsid w:val="00150F99"/>
    <w:rsid w:val="00157774"/>
    <w:rsid w:val="00160E77"/>
    <w:rsid w:val="0016636E"/>
    <w:rsid w:val="00166387"/>
    <w:rsid w:val="00170918"/>
    <w:rsid w:val="00180206"/>
    <w:rsid w:val="001B140D"/>
    <w:rsid w:val="001B56D8"/>
    <w:rsid w:val="001C1460"/>
    <w:rsid w:val="001C45AB"/>
    <w:rsid w:val="001D3169"/>
    <w:rsid w:val="001E63D7"/>
    <w:rsid w:val="001E6D73"/>
    <w:rsid w:val="001F18C3"/>
    <w:rsid w:val="00200F01"/>
    <w:rsid w:val="002030BD"/>
    <w:rsid w:val="00211B8E"/>
    <w:rsid w:val="00215A02"/>
    <w:rsid w:val="00215D7B"/>
    <w:rsid w:val="00215E17"/>
    <w:rsid w:val="0022418A"/>
    <w:rsid w:val="00232EB6"/>
    <w:rsid w:val="002334DC"/>
    <w:rsid w:val="002341FA"/>
    <w:rsid w:val="00240CC9"/>
    <w:rsid w:val="002432FA"/>
    <w:rsid w:val="00246011"/>
    <w:rsid w:val="00246AE4"/>
    <w:rsid w:val="00246DFB"/>
    <w:rsid w:val="00247D10"/>
    <w:rsid w:val="00281E6F"/>
    <w:rsid w:val="002B3D07"/>
    <w:rsid w:val="002C1DFE"/>
    <w:rsid w:val="002C332A"/>
    <w:rsid w:val="002C7625"/>
    <w:rsid w:val="002D3CD1"/>
    <w:rsid w:val="002E43F7"/>
    <w:rsid w:val="002F748B"/>
    <w:rsid w:val="00305720"/>
    <w:rsid w:val="003072A9"/>
    <w:rsid w:val="00315BE8"/>
    <w:rsid w:val="003346CD"/>
    <w:rsid w:val="00362042"/>
    <w:rsid w:val="00362409"/>
    <w:rsid w:val="00377D03"/>
    <w:rsid w:val="00382027"/>
    <w:rsid w:val="00384DDF"/>
    <w:rsid w:val="00397EA6"/>
    <w:rsid w:val="003A2FF9"/>
    <w:rsid w:val="003B1D08"/>
    <w:rsid w:val="003B30EC"/>
    <w:rsid w:val="003B48E7"/>
    <w:rsid w:val="003C39D7"/>
    <w:rsid w:val="003C6E2C"/>
    <w:rsid w:val="003D0386"/>
    <w:rsid w:val="003D0837"/>
    <w:rsid w:val="003D16E6"/>
    <w:rsid w:val="003D54C4"/>
    <w:rsid w:val="003F2E12"/>
    <w:rsid w:val="003F592E"/>
    <w:rsid w:val="003F6DDD"/>
    <w:rsid w:val="00405F99"/>
    <w:rsid w:val="00416357"/>
    <w:rsid w:val="00417A07"/>
    <w:rsid w:val="00420B1A"/>
    <w:rsid w:val="00422E62"/>
    <w:rsid w:val="00437EE6"/>
    <w:rsid w:val="0045730E"/>
    <w:rsid w:val="00465880"/>
    <w:rsid w:val="00470CD8"/>
    <w:rsid w:val="00475450"/>
    <w:rsid w:val="00490F3A"/>
    <w:rsid w:val="004A324C"/>
    <w:rsid w:val="004A47DB"/>
    <w:rsid w:val="004A4A0E"/>
    <w:rsid w:val="004A6B38"/>
    <w:rsid w:val="004A7B0F"/>
    <w:rsid w:val="004B1242"/>
    <w:rsid w:val="004B1891"/>
    <w:rsid w:val="004B1E9D"/>
    <w:rsid w:val="004C27D2"/>
    <w:rsid w:val="004C531E"/>
    <w:rsid w:val="004C6189"/>
    <w:rsid w:val="004C71D6"/>
    <w:rsid w:val="004D1105"/>
    <w:rsid w:val="004D3BFF"/>
    <w:rsid w:val="004E0CA3"/>
    <w:rsid w:val="004E6E4C"/>
    <w:rsid w:val="004F25C1"/>
    <w:rsid w:val="00500C76"/>
    <w:rsid w:val="005151CA"/>
    <w:rsid w:val="005155AC"/>
    <w:rsid w:val="00536E24"/>
    <w:rsid w:val="005500E0"/>
    <w:rsid w:val="00550908"/>
    <w:rsid w:val="005520B0"/>
    <w:rsid w:val="00560677"/>
    <w:rsid w:val="00564A98"/>
    <w:rsid w:val="00582BD1"/>
    <w:rsid w:val="0058336E"/>
    <w:rsid w:val="00596678"/>
    <w:rsid w:val="005A5D01"/>
    <w:rsid w:val="005B5DAE"/>
    <w:rsid w:val="005C0D70"/>
    <w:rsid w:val="005C6505"/>
    <w:rsid w:val="005D69D8"/>
    <w:rsid w:val="005E11A1"/>
    <w:rsid w:val="005E1D0B"/>
    <w:rsid w:val="005E7CA5"/>
    <w:rsid w:val="006028AD"/>
    <w:rsid w:val="00625ACA"/>
    <w:rsid w:val="00636AF7"/>
    <w:rsid w:val="00637E6D"/>
    <w:rsid w:val="0064206E"/>
    <w:rsid w:val="0064308C"/>
    <w:rsid w:val="00646D39"/>
    <w:rsid w:val="00651401"/>
    <w:rsid w:val="00657D7A"/>
    <w:rsid w:val="00664FF6"/>
    <w:rsid w:val="006678E9"/>
    <w:rsid w:val="006716BE"/>
    <w:rsid w:val="006728D2"/>
    <w:rsid w:val="00672E74"/>
    <w:rsid w:val="00677D86"/>
    <w:rsid w:val="006A38C0"/>
    <w:rsid w:val="006A4F36"/>
    <w:rsid w:val="006B0C2F"/>
    <w:rsid w:val="006B2EEF"/>
    <w:rsid w:val="006C2C4E"/>
    <w:rsid w:val="006D28FE"/>
    <w:rsid w:val="006E3A0A"/>
    <w:rsid w:val="006F107C"/>
    <w:rsid w:val="00702675"/>
    <w:rsid w:val="00706552"/>
    <w:rsid w:val="0071520B"/>
    <w:rsid w:val="00715827"/>
    <w:rsid w:val="00721112"/>
    <w:rsid w:val="007239D2"/>
    <w:rsid w:val="00743152"/>
    <w:rsid w:val="00743E15"/>
    <w:rsid w:val="00753464"/>
    <w:rsid w:val="007542CB"/>
    <w:rsid w:val="00757C2C"/>
    <w:rsid w:val="0076409E"/>
    <w:rsid w:val="00764300"/>
    <w:rsid w:val="0078758E"/>
    <w:rsid w:val="00787E3A"/>
    <w:rsid w:val="00796BBA"/>
    <w:rsid w:val="007A3EC1"/>
    <w:rsid w:val="007A7381"/>
    <w:rsid w:val="007B348C"/>
    <w:rsid w:val="007B5C76"/>
    <w:rsid w:val="007B7A7F"/>
    <w:rsid w:val="007C3D67"/>
    <w:rsid w:val="007D38DE"/>
    <w:rsid w:val="007D3A9C"/>
    <w:rsid w:val="007D4EAA"/>
    <w:rsid w:val="007E620C"/>
    <w:rsid w:val="007E79E6"/>
    <w:rsid w:val="007F09B7"/>
    <w:rsid w:val="008025DA"/>
    <w:rsid w:val="00833A95"/>
    <w:rsid w:val="00834AC9"/>
    <w:rsid w:val="00836F06"/>
    <w:rsid w:val="00837D17"/>
    <w:rsid w:val="008553A2"/>
    <w:rsid w:val="0086103C"/>
    <w:rsid w:val="00870292"/>
    <w:rsid w:val="00873C84"/>
    <w:rsid w:val="00880936"/>
    <w:rsid w:val="00881B91"/>
    <w:rsid w:val="0089683A"/>
    <w:rsid w:val="008A100E"/>
    <w:rsid w:val="008A631E"/>
    <w:rsid w:val="008B19FE"/>
    <w:rsid w:val="008B765C"/>
    <w:rsid w:val="008B7C4B"/>
    <w:rsid w:val="008C0428"/>
    <w:rsid w:val="008C6798"/>
    <w:rsid w:val="008C79C3"/>
    <w:rsid w:val="008D5440"/>
    <w:rsid w:val="008E01A9"/>
    <w:rsid w:val="008F0DE5"/>
    <w:rsid w:val="0090390F"/>
    <w:rsid w:val="00907908"/>
    <w:rsid w:val="00915659"/>
    <w:rsid w:val="00920BA1"/>
    <w:rsid w:val="00921F40"/>
    <w:rsid w:val="0093084A"/>
    <w:rsid w:val="00931B52"/>
    <w:rsid w:val="00931B6E"/>
    <w:rsid w:val="00934D04"/>
    <w:rsid w:val="009525E3"/>
    <w:rsid w:val="00971A79"/>
    <w:rsid w:val="00976729"/>
    <w:rsid w:val="009839A4"/>
    <w:rsid w:val="00985B77"/>
    <w:rsid w:val="00993284"/>
    <w:rsid w:val="009D3437"/>
    <w:rsid w:val="009D655F"/>
    <w:rsid w:val="009E4420"/>
    <w:rsid w:val="009E7FE1"/>
    <w:rsid w:val="009F3565"/>
    <w:rsid w:val="009F3E82"/>
    <w:rsid w:val="009F6FA0"/>
    <w:rsid w:val="009F7842"/>
    <w:rsid w:val="00A06461"/>
    <w:rsid w:val="00A17A58"/>
    <w:rsid w:val="00A17B23"/>
    <w:rsid w:val="00A2171A"/>
    <w:rsid w:val="00A32BE1"/>
    <w:rsid w:val="00A32EBD"/>
    <w:rsid w:val="00A34D15"/>
    <w:rsid w:val="00A358E3"/>
    <w:rsid w:val="00A36B63"/>
    <w:rsid w:val="00A4022E"/>
    <w:rsid w:val="00A4383B"/>
    <w:rsid w:val="00A5236B"/>
    <w:rsid w:val="00A54578"/>
    <w:rsid w:val="00A62DF5"/>
    <w:rsid w:val="00A72BF0"/>
    <w:rsid w:val="00A72CA5"/>
    <w:rsid w:val="00A7615A"/>
    <w:rsid w:val="00A8376E"/>
    <w:rsid w:val="00A83F15"/>
    <w:rsid w:val="00A84CE9"/>
    <w:rsid w:val="00A87F1D"/>
    <w:rsid w:val="00A92CAD"/>
    <w:rsid w:val="00A9646D"/>
    <w:rsid w:val="00A968A6"/>
    <w:rsid w:val="00AA6024"/>
    <w:rsid w:val="00AA7272"/>
    <w:rsid w:val="00AD2AD0"/>
    <w:rsid w:val="00AE3C31"/>
    <w:rsid w:val="00AE4289"/>
    <w:rsid w:val="00AE6575"/>
    <w:rsid w:val="00AF70D2"/>
    <w:rsid w:val="00AF7D73"/>
    <w:rsid w:val="00B00EDB"/>
    <w:rsid w:val="00B04DCE"/>
    <w:rsid w:val="00B350E1"/>
    <w:rsid w:val="00B36DF8"/>
    <w:rsid w:val="00B37830"/>
    <w:rsid w:val="00B62CA6"/>
    <w:rsid w:val="00B710D2"/>
    <w:rsid w:val="00B86796"/>
    <w:rsid w:val="00BA3457"/>
    <w:rsid w:val="00BB6A51"/>
    <w:rsid w:val="00BB72E1"/>
    <w:rsid w:val="00BD1505"/>
    <w:rsid w:val="00BE09A1"/>
    <w:rsid w:val="00BE7527"/>
    <w:rsid w:val="00BF07E7"/>
    <w:rsid w:val="00BF68BC"/>
    <w:rsid w:val="00C10D9E"/>
    <w:rsid w:val="00C15640"/>
    <w:rsid w:val="00C203C7"/>
    <w:rsid w:val="00C245EE"/>
    <w:rsid w:val="00C272B1"/>
    <w:rsid w:val="00C3715F"/>
    <w:rsid w:val="00C42BE4"/>
    <w:rsid w:val="00C4505D"/>
    <w:rsid w:val="00C56AB1"/>
    <w:rsid w:val="00C61F91"/>
    <w:rsid w:val="00C62B3F"/>
    <w:rsid w:val="00C63ACD"/>
    <w:rsid w:val="00C63C00"/>
    <w:rsid w:val="00C757DD"/>
    <w:rsid w:val="00C8455C"/>
    <w:rsid w:val="00C8510F"/>
    <w:rsid w:val="00C94BE2"/>
    <w:rsid w:val="00C97178"/>
    <w:rsid w:val="00C97327"/>
    <w:rsid w:val="00C97DF0"/>
    <w:rsid w:val="00CA0A4B"/>
    <w:rsid w:val="00CA18BE"/>
    <w:rsid w:val="00CB09C3"/>
    <w:rsid w:val="00CB2FD9"/>
    <w:rsid w:val="00CB420F"/>
    <w:rsid w:val="00CB5112"/>
    <w:rsid w:val="00CB62B7"/>
    <w:rsid w:val="00CD151D"/>
    <w:rsid w:val="00CE378E"/>
    <w:rsid w:val="00CE4249"/>
    <w:rsid w:val="00CE66A3"/>
    <w:rsid w:val="00CF0505"/>
    <w:rsid w:val="00CF237D"/>
    <w:rsid w:val="00CF47DF"/>
    <w:rsid w:val="00D162F4"/>
    <w:rsid w:val="00D16D32"/>
    <w:rsid w:val="00D37219"/>
    <w:rsid w:val="00D52C57"/>
    <w:rsid w:val="00D53B52"/>
    <w:rsid w:val="00D54383"/>
    <w:rsid w:val="00D63F1C"/>
    <w:rsid w:val="00D65487"/>
    <w:rsid w:val="00D65743"/>
    <w:rsid w:val="00D73D2C"/>
    <w:rsid w:val="00D772BD"/>
    <w:rsid w:val="00D804BB"/>
    <w:rsid w:val="00D90EBD"/>
    <w:rsid w:val="00D93147"/>
    <w:rsid w:val="00DA2C22"/>
    <w:rsid w:val="00DA6E32"/>
    <w:rsid w:val="00DB0B9A"/>
    <w:rsid w:val="00DB1B18"/>
    <w:rsid w:val="00DC2792"/>
    <w:rsid w:val="00DD06F1"/>
    <w:rsid w:val="00DD1156"/>
    <w:rsid w:val="00DD120C"/>
    <w:rsid w:val="00DD1211"/>
    <w:rsid w:val="00DE3902"/>
    <w:rsid w:val="00DE4244"/>
    <w:rsid w:val="00DE4583"/>
    <w:rsid w:val="00DE4D3B"/>
    <w:rsid w:val="00DE57D8"/>
    <w:rsid w:val="00DF7F50"/>
    <w:rsid w:val="00E02648"/>
    <w:rsid w:val="00E03B3E"/>
    <w:rsid w:val="00E069FA"/>
    <w:rsid w:val="00E07B3B"/>
    <w:rsid w:val="00E2422E"/>
    <w:rsid w:val="00E255CF"/>
    <w:rsid w:val="00E30101"/>
    <w:rsid w:val="00E428EF"/>
    <w:rsid w:val="00E430BD"/>
    <w:rsid w:val="00E470F9"/>
    <w:rsid w:val="00E52246"/>
    <w:rsid w:val="00E52C5B"/>
    <w:rsid w:val="00E56F1A"/>
    <w:rsid w:val="00E66668"/>
    <w:rsid w:val="00E67CCB"/>
    <w:rsid w:val="00E77F48"/>
    <w:rsid w:val="00E80045"/>
    <w:rsid w:val="00EA2930"/>
    <w:rsid w:val="00EB0B63"/>
    <w:rsid w:val="00EB48BA"/>
    <w:rsid w:val="00EC2070"/>
    <w:rsid w:val="00ED4692"/>
    <w:rsid w:val="00ED71C4"/>
    <w:rsid w:val="00EF2011"/>
    <w:rsid w:val="00EF2E10"/>
    <w:rsid w:val="00F05E5C"/>
    <w:rsid w:val="00F13FAF"/>
    <w:rsid w:val="00F21C7F"/>
    <w:rsid w:val="00F255DD"/>
    <w:rsid w:val="00F315BA"/>
    <w:rsid w:val="00F31E1C"/>
    <w:rsid w:val="00F3424C"/>
    <w:rsid w:val="00F35B31"/>
    <w:rsid w:val="00F41852"/>
    <w:rsid w:val="00F46A3C"/>
    <w:rsid w:val="00F60FAA"/>
    <w:rsid w:val="00F61A12"/>
    <w:rsid w:val="00F621AE"/>
    <w:rsid w:val="00F73720"/>
    <w:rsid w:val="00F94131"/>
    <w:rsid w:val="00FA234D"/>
    <w:rsid w:val="00FA501C"/>
    <w:rsid w:val="00FB54DB"/>
    <w:rsid w:val="00FC0BCA"/>
    <w:rsid w:val="00FC3547"/>
    <w:rsid w:val="00FC3548"/>
    <w:rsid w:val="00FC42BA"/>
    <w:rsid w:val="00FC624B"/>
    <w:rsid w:val="00FC7F7E"/>
    <w:rsid w:val="00FD45FC"/>
    <w:rsid w:val="00FE052B"/>
    <w:rsid w:val="00FF72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BF97E5"/>
  <w15:docId w15:val="{138AE0B8-7275-496C-B792-40B176E0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INPro-Light" w:eastAsia="Times New Roman" w:hAnsi="DINPro-Light" w:cs="Times New Roman"/>
        <w:sz w:val="22"/>
        <w:szCs w:val="24"/>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2E12"/>
  </w:style>
  <w:style w:type="paragraph" w:styleId="berschrift1">
    <w:name w:val="heading 1"/>
    <w:basedOn w:val="Standard"/>
    <w:next w:val="Standard"/>
    <w:qFormat/>
    <w:rsid w:val="003F2E12"/>
    <w:pPr>
      <w:keepNext/>
      <w:spacing w:before="240" w:after="60"/>
      <w:outlineLvl w:val="0"/>
    </w:pPr>
    <w:rPr>
      <w:rFonts w:ascii="DINPro-Medium" w:hAnsi="DINPro-Medium" w:cs="Arial"/>
      <w:bCs/>
      <w:kern w:val="32"/>
      <w:sz w:val="32"/>
      <w:szCs w:val="32"/>
    </w:rPr>
  </w:style>
  <w:style w:type="paragraph" w:styleId="berschrift2">
    <w:name w:val="heading 2"/>
    <w:basedOn w:val="Standard"/>
    <w:next w:val="Standard"/>
    <w:qFormat/>
    <w:rsid w:val="003F2E12"/>
    <w:pPr>
      <w:keepNext/>
      <w:spacing w:before="240" w:after="60"/>
      <w:outlineLvl w:val="1"/>
    </w:pPr>
    <w:rPr>
      <w:rFonts w:ascii="DINPro-Medium" w:hAnsi="DINPro-Medium" w:cs="Arial"/>
      <w:bCs/>
      <w:iCs/>
      <w:sz w:val="28"/>
      <w:szCs w:val="28"/>
    </w:rPr>
  </w:style>
  <w:style w:type="paragraph" w:styleId="berschrift3">
    <w:name w:val="heading 3"/>
    <w:basedOn w:val="Standard"/>
    <w:next w:val="Standard"/>
    <w:qFormat/>
    <w:rsid w:val="003F2E12"/>
    <w:pPr>
      <w:keepNext/>
      <w:spacing w:before="240" w:after="60"/>
      <w:outlineLvl w:val="2"/>
    </w:pPr>
    <w:rPr>
      <w:rFonts w:ascii="DIN-LightItalic" w:hAnsi="DIN-LightItalic"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8376E"/>
    <w:pPr>
      <w:tabs>
        <w:tab w:val="center" w:pos="4536"/>
        <w:tab w:val="right" w:pos="9072"/>
      </w:tabs>
    </w:pPr>
  </w:style>
  <w:style w:type="paragraph" w:customStyle="1" w:styleId="Kopf-undFuzeile">
    <w:name w:val="Kopf- und Fußzeile"/>
    <w:basedOn w:val="Standard"/>
    <w:rsid w:val="00657D7A"/>
    <w:rPr>
      <w:rFonts w:ascii="DIN-Regular" w:hAnsi="DIN-Regular"/>
      <w:sz w:val="16"/>
      <w:szCs w:val="16"/>
      <w:lang w:eastAsia="de-DE"/>
    </w:rPr>
  </w:style>
  <w:style w:type="paragraph" w:styleId="Fuzeile">
    <w:name w:val="footer"/>
    <w:basedOn w:val="Standard"/>
    <w:rsid w:val="00A8376E"/>
    <w:pPr>
      <w:tabs>
        <w:tab w:val="center" w:pos="4536"/>
        <w:tab w:val="right" w:pos="9072"/>
      </w:tabs>
    </w:pPr>
  </w:style>
  <w:style w:type="character" w:styleId="Hyperlink">
    <w:name w:val="Hyperlink"/>
    <w:basedOn w:val="Absatz-Standardschriftart"/>
    <w:rsid w:val="00A8376E"/>
    <w:rPr>
      <w:color w:val="0000FF"/>
      <w:u w:val="single"/>
    </w:rPr>
  </w:style>
  <w:style w:type="character" w:styleId="Seitenzahl">
    <w:name w:val="page number"/>
    <w:basedOn w:val="Absatz-Standardschriftart"/>
    <w:rsid w:val="00A8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Schrenk%20GmbH\Vorlage%20Schren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59E9-961C-4775-8BEC-429C7DFB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Schrenk.dotx</Template>
  <TotalTime>0</TotalTime>
  <Pages>2</Pages>
  <Words>442</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Produktionsorganisation</vt:lpstr>
    </vt:vector>
  </TitlesOfParts>
  <Company>Schrenk GmbH</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Produktionsorganisation</dc:title>
  <dc:creator>Jürgen Altschach - Schrenk GmbH</dc:creator>
  <cp:lastModifiedBy>Jürgen Altschach - Schrenk GmbH</cp:lastModifiedBy>
  <cp:revision>3</cp:revision>
  <dcterms:created xsi:type="dcterms:W3CDTF">2021-03-02T09:00:00Z</dcterms:created>
  <dcterms:modified xsi:type="dcterms:W3CDTF">2021-03-02T09:02:00Z</dcterms:modified>
</cp:coreProperties>
</file>